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1" w:rsidRPr="00BE7525" w:rsidRDefault="00AF57C1" w:rsidP="00AF57C1">
      <w:pPr>
        <w:jc w:val="left"/>
        <w:rPr>
          <w:rFonts w:ascii="宋体" w:eastAsia="宋体" w:hAnsi="宋体"/>
          <w:b/>
          <w:sz w:val="28"/>
          <w:szCs w:val="28"/>
        </w:rPr>
      </w:pPr>
      <w:r w:rsidRPr="00BE7525">
        <w:rPr>
          <w:rFonts w:ascii="宋体" w:eastAsia="宋体" w:hAnsi="宋体" w:hint="eastAsia"/>
          <w:b/>
          <w:sz w:val="28"/>
          <w:szCs w:val="28"/>
        </w:rPr>
        <w:t>附件1：</w:t>
      </w:r>
    </w:p>
    <w:p w:rsidR="00AF57C1" w:rsidRPr="00BE7525" w:rsidRDefault="0011327D" w:rsidP="00AF57C1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标准评估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与</w:t>
      </w:r>
      <w:r>
        <w:rPr>
          <w:rFonts w:ascii="宋体" w:eastAsia="宋体" w:hAnsi="宋体" w:hint="eastAsia"/>
          <w:b/>
          <w:sz w:val="28"/>
          <w:szCs w:val="28"/>
        </w:rPr>
        <w:t>标准制修订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综合培训班（</w:t>
      </w:r>
      <w:r>
        <w:rPr>
          <w:rFonts w:ascii="宋体" w:eastAsia="宋体" w:hAnsi="宋体" w:hint="eastAsia"/>
          <w:b/>
          <w:sz w:val="28"/>
          <w:szCs w:val="28"/>
        </w:rPr>
        <w:t>丽江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）</w:t>
      </w:r>
      <w:r w:rsidR="00AF57C1" w:rsidRPr="00BE7525">
        <w:rPr>
          <w:rFonts w:ascii="宋体" w:eastAsia="宋体" w:hAnsi="宋体" w:hint="eastAsia"/>
          <w:b/>
          <w:sz w:val="28"/>
          <w:szCs w:val="28"/>
        </w:rPr>
        <w:t>报名回执表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793"/>
        <w:gridCol w:w="1232"/>
        <w:gridCol w:w="522"/>
        <w:gridCol w:w="2082"/>
        <w:gridCol w:w="173"/>
        <w:gridCol w:w="2568"/>
      </w:tblGrid>
      <w:tr w:rsidR="00AF57C1" w:rsidRPr="00BE7525" w:rsidTr="008455F6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单位名称：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TC/SC号及名称：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邮  编：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 xml:space="preserve">联系人：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电  话：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传  真：</w:t>
            </w:r>
          </w:p>
        </w:tc>
      </w:tr>
      <w:tr w:rsidR="00AF57C1" w:rsidRPr="00BE7525" w:rsidTr="008455F6">
        <w:trPr>
          <w:trHeight w:val="25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培训发票填写单位：</w:t>
            </w:r>
          </w:p>
        </w:tc>
      </w:tr>
      <w:tr w:rsidR="00AF57C1" w:rsidRPr="00BE7525" w:rsidTr="008455F6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1297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住宿安排：      □单住       □合住        □自行安排</w:t>
            </w:r>
          </w:p>
          <w:p w:rsidR="00AF57C1" w:rsidRPr="00BE7525" w:rsidRDefault="00AF57C1" w:rsidP="008455F6">
            <w:pPr>
              <w:spacing w:line="360" w:lineRule="auto"/>
              <w:ind w:firstLineChars="150" w:firstLine="396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预计入住日期：__________</w:t>
            </w:r>
          </w:p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AF57C1">
        <w:tblPrEx>
          <w:tblCellMar>
            <w:left w:w="108" w:type="dxa"/>
            <w:right w:w="108" w:type="dxa"/>
          </w:tblCellMar>
        </w:tblPrEx>
        <w:trPr>
          <w:trHeight w:val="3110"/>
          <w:jc w:val="center"/>
        </w:trPr>
        <w:tc>
          <w:tcPr>
            <w:tcW w:w="8639" w:type="dxa"/>
            <w:gridSpan w:val="7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您对培训工作的建议：</w:t>
            </w:r>
          </w:p>
        </w:tc>
      </w:tr>
    </w:tbl>
    <w:p w:rsidR="00AF57C1" w:rsidRPr="00BE7525" w:rsidRDefault="00AF57C1" w:rsidP="00AF57C1">
      <w:pPr>
        <w:spacing w:line="360" w:lineRule="auto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注：1. 报名人数超过所列行数人时可另外附表。</w:t>
      </w:r>
    </w:p>
    <w:p w:rsidR="00AF57C1" w:rsidRPr="00BE7525" w:rsidRDefault="00AF57C1" w:rsidP="00AF57C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2. 以上内容须全部填写，以便邮寄培训证书和发送通讯录、合影相片使用。</w:t>
      </w:r>
    </w:p>
    <w:p w:rsidR="00AF57C1" w:rsidRPr="00BE7525" w:rsidRDefault="00AF57C1" w:rsidP="00AF57C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3.</w:t>
      </w:r>
      <w:r w:rsidRPr="00542CD0">
        <w:rPr>
          <w:rFonts w:hint="eastAsia"/>
        </w:rPr>
        <w:t xml:space="preserve"> </w:t>
      </w:r>
      <w:r w:rsidRPr="00BE7525">
        <w:rPr>
          <w:rFonts w:ascii="宋体" w:eastAsia="宋体" w:hAnsi="宋体" w:hint="eastAsia"/>
          <w:szCs w:val="21"/>
        </w:rPr>
        <w:t>报名回执截止时间为2016年</w:t>
      </w:r>
      <w:r w:rsidR="00807381">
        <w:rPr>
          <w:rFonts w:ascii="宋体" w:eastAsia="宋体" w:hAnsi="宋体" w:hint="eastAsia"/>
          <w:szCs w:val="21"/>
        </w:rPr>
        <w:t>4</w:t>
      </w:r>
      <w:r w:rsidRPr="00BE7525">
        <w:rPr>
          <w:rFonts w:ascii="宋体" w:eastAsia="宋体" w:hAnsi="宋体" w:hint="eastAsia"/>
          <w:szCs w:val="21"/>
        </w:rPr>
        <w:t>月</w:t>
      </w:r>
      <w:r w:rsidR="00807381">
        <w:rPr>
          <w:rFonts w:ascii="宋体" w:eastAsia="宋体" w:hAnsi="宋体" w:hint="eastAsia"/>
          <w:szCs w:val="21"/>
        </w:rPr>
        <w:t>15</w:t>
      </w:r>
      <w:bookmarkStart w:id="0" w:name="_GoBack"/>
      <w:bookmarkEnd w:id="0"/>
      <w:r w:rsidRPr="00BE7525">
        <w:rPr>
          <w:rFonts w:ascii="宋体" w:eastAsia="宋体" w:hAnsi="宋体" w:hint="eastAsia"/>
          <w:szCs w:val="21"/>
        </w:rPr>
        <w:t>日。</w:t>
      </w:r>
    </w:p>
    <w:p w:rsidR="008455F6" w:rsidRPr="00AF57C1" w:rsidRDefault="008455F6"/>
    <w:sectPr w:rsidR="008455F6" w:rsidRPr="00AF5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FB" w:rsidRDefault="004122FB" w:rsidP="00DC1370">
      <w:r>
        <w:separator/>
      </w:r>
    </w:p>
  </w:endnote>
  <w:endnote w:type="continuationSeparator" w:id="0">
    <w:p w:rsidR="004122FB" w:rsidRDefault="004122FB" w:rsidP="00D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FB" w:rsidRDefault="004122FB" w:rsidP="00DC1370">
      <w:r>
        <w:separator/>
      </w:r>
    </w:p>
  </w:footnote>
  <w:footnote w:type="continuationSeparator" w:id="0">
    <w:p w:rsidR="004122FB" w:rsidRDefault="004122FB" w:rsidP="00DC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D"/>
    <w:rsid w:val="00112C0D"/>
    <w:rsid w:val="0011327D"/>
    <w:rsid w:val="002C4F24"/>
    <w:rsid w:val="003A55C2"/>
    <w:rsid w:val="004122FB"/>
    <w:rsid w:val="00807381"/>
    <w:rsid w:val="008455F6"/>
    <w:rsid w:val="009847A7"/>
    <w:rsid w:val="00AF57C1"/>
    <w:rsid w:val="00BE7525"/>
    <w:rsid w:val="00D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1"/>
    <w:pPr>
      <w:widowControl w:val="0"/>
      <w:jc w:val="both"/>
    </w:pPr>
    <w:rPr>
      <w:rFonts w:ascii="黑体" w:eastAsia="黑体" w:hAnsi="Times New Roman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1"/>
    <w:pPr>
      <w:widowControl w:val="0"/>
      <w:jc w:val="both"/>
    </w:pPr>
    <w:rPr>
      <w:rFonts w:ascii="黑体" w:eastAsia="黑体" w:hAnsi="Times New Roman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4037;&#20316;\&#26631;&#20934;&#22521;&#35757;\&#20029;&#27743;&#22521;&#35757;&#29677;\&#38468;&#20214;1&#65306;&#25253;&#21517;&#22238;&#25191;&#34920;&#65288;2003word&#29256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附件1：报名回执表（2003word版）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房加娟</dc:creator>
  <cp:lastModifiedBy>杨利飞</cp:lastModifiedBy>
  <cp:revision>2</cp:revision>
  <dcterms:created xsi:type="dcterms:W3CDTF">2016-03-22T09:08:00Z</dcterms:created>
  <dcterms:modified xsi:type="dcterms:W3CDTF">2016-03-24T02:35:00Z</dcterms:modified>
</cp:coreProperties>
</file>