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1" w:rsidRPr="00BE7525" w:rsidRDefault="00AF57C1" w:rsidP="00AF57C1">
      <w:pPr>
        <w:jc w:val="left"/>
        <w:rPr>
          <w:rFonts w:ascii="宋体" w:eastAsia="宋体" w:hAnsi="宋体"/>
          <w:b/>
          <w:sz w:val="28"/>
          <w:szCs w:val="28"/>
        </w:rPr>
      </w:pPr>
      <w:r w:rsidRPr="00BE7525">
        <w:rPr>
          <w:rFonts w:ascii="宋体" w:eastAsia="宋体" w:hAnsi="宋体" w:hint="eastAsia"/>
          <w:b/>
          <w:sz w:val="28"/>
          <w:szCs w:val="28"/>
        </w:rPr>
        <w:t>附件1：</w:t>
      </w:r>
    </w:p>
    <w:p w:rsidR="00AF57C1" w:rsidRPr="00BE7525" w:rsidRDefault="0011327D" w:rsidP="00AF57C1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标准评估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与</w:t>
      </w:r>
      <w:r>
        <w:rPr>
          <w:rFonts w:ascii="宋体" w:eastAsia="宋体" w:hAnsi="宋体" w:hint="eastAsia"/>
          <w:b/>
          <w:sz w:val="28"/>
          <w:szCs w:val="28"/>
        </w:rPr>
        <w:t>标准制修订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综合培训班（</w:t>
      </w:r>
      <w:r w:rsidR="000275C4">
        <w:rPr>
          <w:rFonts w:ascii="宋体" w:eastAsia="宋体" w:hAnsi="宋体" w:hint="eastAsia"/>
          <w:b/>
          <w:sz w:val="28"/>
          <w:szCs w:val="28"/>
        </w:rPr>
        <w:t>嘉峪关</w:t>
      </w:r>
      <w:r w:rsidR="00DC1370" w:rsidRPr="00BE7525">
        <w:rPr>
          <w:rFonts w:ascii="宋体" w:eastAsia="宋体" w:hAnsi="宋体" w:hint="eastAsia"/>
          <w:b/>
          <w:sz w:val="28"/>
          <w:szCs w:val="28"/>
        </w:rPr>
        <w:t>）</w:t>
      </w:r>
      <w:r w:rsidR="00AF57C1" w:rsidRPr="00BE7525">
        <w:rPr>
          <w:rFonts w:ascii="宋体" w:eastAsia="宋体" w:hAnsi="宋体" w:hint="eastAsia"/>
          <w:b/>
          <w:sz w:val="28"/>
          <w:szCs w:val="28"/>
        </w:rPr>
        <w:t>报名回执表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793"/>
        <w:gridCol w:w="1232"/>
        <w:gridCol w:w="522"/>
        <w:gridCol w:w="2082"/>
        <w:gridCol w:w="173"/>
        <w:gridCol w:w="2568"/>
      </w:tblGrid>
      <w:tr w:rsidR="00AF57C1" w:rsidRPr="00BE7525" w:rsidTr="008455F6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单位名称：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TC/SC号及名称：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E7525">
              <w:rPr>
                <w:rFonts w:ascii="宋体" w:eastAsia="宋体" w:hAnsi="宋体" w:hint="eastAsia"/>
                <w:sz w:val="28"/>
                <w:szCs w:val="28"/>
              </w:rPr>
              <w:t>邮</w:t>
            </w:r>
            <w:proofErr w:type="gramEnd"/>
            <w:r w:rsidRPr="00BE7525">
              <w:rPr>
                <w:rFonts w:ascii="宋体" w:eastAsia="宋体" w:hAnsi="宋体" w:hint="eastAsia"/>
                <w:sz w:val="28"/>
                <w:szCs w:val="28"/>
              </w:rPr>
              <w:t xml:space="preserve">  编：</w:t>
            </w:r>
          </w:p>
        </w:tc>
      </w:tr>
      <w:tr w:rsidR="00AF57C1" w:rsidRPr="00BE7525" w:rsidTr="008455F6">
        <w:trPr>
          <w:trHeight w:val="454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 xml:space="preserve">联系人：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电  话：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C1" w:rsidRPr="00BE7525" w:rsidRDefault="000275C4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  机</w:t>
            </w:r>
            <w:r w:rsidR="00AF57C1" w:rsidRPr="00BE7525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AF57C1" w:rsidRPr="00BE7525" w:rsidTr="008455F6">
        <w:trPr>
          <w:trHeight w:val="25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培训发票填写单位：</w:t>
            </w:r>
          </w:p>
        </w:tc>
      </w:tr>
      <w:tr w:rsidR="00AF57C1" w:rsidRPr="00BE7525" w:rsidTr="008455F6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3" w:firstLine="8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C1" w:rsidRPr="00BE7525" w:rsidRDefault="00AF57C1" w:rsidP="008455F6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ind w:firstLineChars="7" w:firstLine="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8455F6">
        <w:trPr>
          <w:trHeight w:hRule="exact" w:val="1297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住宿安排：      □单住       □合住        □自行安排</w:t>
            </w:r>
          </w:p>
          <w:p w:rsidR="00AF57C1" w:rsidRPr="00BE7525" w:rsidRDefault="00AF57C1" w:rsidP="008455F6">
            <w:pPr>
              <w:spacing w:line="360" w:lineRule="auto"/>
              <w:ind w:firstLineChars="150" w:firstLine="396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预计入住日期：__________</w:t>
            </w:r>
          </w:p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F57C1" w:rsidRPr="00BE7525" w:rsidRDefault="00AF57C1" w:rsidP="008455F6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7C1" w:rsidRPr="00BE7525" w:rsidTr="00AF57C1">
        <w:tblPrEx>
          <w:tblCellMar>
            <w:left w:w="108" w:type="dxa"/>
            <w:right w:w="108" w:type="dxa"/>
          </w:tblCellMar>
        </w:tblPrEx>
        <w:trPr>
          <w:trHeight w:val="3110"/>
          <w:jc w:val="center"/>
        </w:trPr>
        <w:tc>
          <w:tcPr>
            <w:tcW w:w="8639" w:type="dxa"/>
            <w:gridSpan w:val="7"/>
          </w:tcPr>
          <w:p w:rsidR="00AF57C1" w:rsidRPr="00BE7525" w:rsidRDefault="00AF57C1" w:rsidP="008455F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BE7525">
              <w:rPr>
                <w:rFonts w:ascii="宋体" w:eastAsia="宋体" w:hAnsi="宋体" w:hint="eastAsia"/>
                <w:sz w:val="28"/>
                <w:szCs w:val="28"/>
              </w:rPr>
              <w:t>对培训工作的建议：</w:t>
            </w:r>
          </w:p>
        </w:tc>
      </w:tr>
    </w:tbl>
    <w:p w:rsidR="00AF57C1" w:rsidRPr="00BE7525" w:rsidRDefault="00AF57C1" w:rsidP="00AF57C1">
      <w:pPr>
        <w:spacing w:line="360" w:lineRule="auto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注：1. 报名人数超过所</w:t>
      </w:r>
      <w:proofErr w:type="gramStart"/>
      <w:r w:rsidRPr="00BE7525">
        <w:rPr>
          <w:rFonts w:ascii="宋体" w:eastAsia="宋体" w:hAnsi="宋体" w:hint="eastAsia"/>
          <w:szCs w:val="21"/>
        </w:rPr>
        <w:t>列行</w:t>
      </w:r>
      <w:proofErr w:type="gramEnd"/>
      <w:r w:rsidRPr="00BE7525">
        <w:rPr>
          <w:rFonts w:ascii="宋体" w:eastAsia="宋体" w:hAnsi="宋体" w:hint="eastAsia"/>
          <w:szCs w:val="21"/>
        </w:rPr>
        <w:t>数人时可另外附表。</w:t>
      </w:r>
    </w:p>
    <w:p w:rsidR="00AF57C1" w:rsidRPr="00BE7525" w:rsidRDefault="00AF57C1" w:rsidP="00AF57C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2. 以上内容须全部填写，以便邮寄培训证书和发送通讯录、合影相片使用。</w:t>
      </w:r>
    </w:p>
    <w:p w:rsidR="00AF57C1" w:rsidRPr="00BE7525" w:rsidRDefault="00AF57C1" w:rsidP="00AF57C1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E7525">
        <w:rPr>
          <w:rFonts w:ascii="宋体" w:eastAsia="宋体" w:hAnsi="宋体" w:hint="eastAsia"/>
          <w:szCs w:val="21"/>
        </w:rPr>
        <w:t>3.</w:t>
      </w:r>
      <w:r w:rsidRPr="00542CD0">
        <w:rPr>
          <w:rFonts w:hint="eastAsia"/>
        </w:rPr>
        <w:t xml:space="preserve"> </w:t>
      </w:r>
      <w:r w:rsidRPr="00BE7525">
        <w:rPr>
          <w:rFonts w:ascii="宋体" w:eastAsia="宋体" w:hAnsi="宋体" w:hint="eastAsia"/>
          <w:szCs w:val="21"/>
        </w:rPr>
        <w:t>报名回执截止时间为2016年</w:t>
      </w:r>
      <w:r w:rsidR="000275C4">
        <w:rPr>
          <w:rFonts w:ascii="宋体" w:eastAsia="宋体" w:hAnsi="宋体" w:hint="eastAsia"/>
          <w:szCs w:val="21"/>
        </w:rPr>
        <w:t>6</w:t>
      </w:r>
      <w:r w:rsidRPr="00BE7525">
        <w:rPr>
          <w:rFonts w:ascii="宋体" w:eastAsia="宋体" w:hAnsi="宋体" w:hint="eastAsia"/>
          <w:szCs w:val="21"/>
        </w:rPr>
        <w:t>月</w:t>
      </w:r>
      <w:r w:rsidR="00807381">
        <w:rPr>
          <w:rFonts w:ascii="宋体" w:eastAsia="宋体" w:hAnsi="宋体" w:hint="eastAsia"/>
          <w:szCs w:val="21"/>
        </w:rPr>
        <w:t>1</w:t>
      </w:r>
      <w:r w:rsidR="000275C4">
        <w:rPr>
          <w:rFonts w:ascii="宋体" w:eastAsia="宋体" w:hAnsi="宋体" w:hint="eastAsia"/>
          <w:szCs w:val="21"/>
        </w:rPr>
        <w:t>7</w:t>
      </w:r>
      <w:bookmarkStart w:id="0" w:name="_GoBack"/>
      <w:bookmarkEnd w:id="0"/>
      <w:r w:rsidRPr="00BE7525">
        <w:rPr>
          <w:rFonts w:ascii="宋体" w:eastAsia="宋体" w:hAnsi="宋体" w:hint="eastAsia"/>
          <w:szCs w:val="21"/>
        </w:rPr>
        <w:t>日。</w:t>
      </w:r>
    </w:p>
    <w:p w:rsidR="008455F6" w:rsidRPr="00AF57C1" w:rsidRDefault="008455F6"/>
    <w:sectPr w:rsidR="008455F6" w:rsidRPr="00AF5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CC" w:rsidRDefault="00CF37CC" w:rsidP="00DC1370">
      <w:r>
        <w:separator/>
      </w:r>
    </w:p>
  </w:endnote>
  <w:endnote w:type="continuationSeparator" w:id="0">
    <w:p w:rsidR="00CF37CC" w:rsidRDefault="00CF37CC" w:rsidP="00D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CC" w:rsidRDefault="00CF37CC" w:rsidP="00DC1370">
      <w:r>
        <w:separator/>
      </w:r>
    </w:p>
  </w:footnote>
  <w:footnote w:type="continuationSeparator" w:id="0">
    <w:p w:rsidR="00CF37CC" w:rsidRDefault="00CF37CC" w:rsidP="00DC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D"/>
    <w:rsid w:val="000275C4"/>
    <w:rsid w:val="00112C0D"/>
    <w:rsid w:val="0011327D"/>
    <w:rsid w:val="002C4F24"/>
    <w:rsid w:val="003A55C2"/>
    <w:rsid w:val="004122FB"/>
    <w:rsid w:val="00807381"/>
    <w:rsid w:val="008455F6"/>
    <w:rsid w:val="009847A7"/>
    <w:rsid w:val="00AF57C1"/>
    <w:rsid w:val="00BE7525"/>
    <w:rsid w:val="00CF37CC"/>
    <w:rsid w:val="00D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1"/>
    <w:pPr>
      <w:widowControl w:val="0"/>
      <w:jc w:val="both"/>
    </w:pPr>
    <w:rPr>
      <w:rFonts w:ascii="黑体" w:eastAsia="黑体" w:hAnsi="Times New Roman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1"/>
    <w:pPr>
      <w:widowControl w:val="0"/>
      <w:jc w:val="both"/>
    </w:pPr>
    <w:rPr>
      <w:rFonts w:ascii="黑体" w:eastAsia="黑体" w:hAnsi="Times New Roman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C1370"/>
    <w:rPr>
      <w:rFonts w:ascii="黑体" w:eastAsia="黑体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4037;&#20316;\&#26631;&#20934;&#22521;&#35757;\&#20029;&#27743;&#22521;&#35757;&#29677;\&#38468;&#20214;1&#65306;&#25253;&#21517;&#22238;&#25191;&#34920;&#65288;2003word&#29256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附件1：报名回执表（2003word版）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房加娟</dc:creator>
  <cp:lastModifiedBy>Administrator</cp:lastModifiedBy>
  <cp:revision>3</cp:revision>
  <dcterms:created xsi:type="dcterms:W3CDTF">2016-03-22T09:08:00Z</dcterms:created>
  <dcterms:modified xsi:type="dcterms:W3CDTF">2016-04-29T05:59:00Z</dcterms:modified>
</cp:coreProperties>
</file>